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F3" w:rsidRDefault="00D50FF3" w:rsidP="00476B01">
      <w:pPr>
        <w:pStyle w:val="BodyTextIndent"/>
        <w:ind w:left="-170" w:right="-170"/>
        <w:rPr>
          <w:b w:val="0"/>
          <w:bCs w:val="0"/>
          <w:sz w:val="26"/>
          <w:szCs w:val="26"/>
        </w:rPr>
      </w:pPr>
    </w:p>
    <w:p w:rsidR="00D50FF3" w:rsidRPr="00BA44A7" w:rsidRDefault="00D50FF3" w:rsidP="007E1C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 w:rsidRPr="00BA44A7">
        <w:rPr>
          <w:rFonts w:ascii="Book Antiqua" w:hAnsi="Book Antiqua"/>
          <w:b/>
          <w:bCs/>
          <w:color w:val="000000"/>
          <w:sz w:val="28"/>
          <w:szCs w:val="28"/>
        </w:rPr>
        <w:t>Expert Group Meeting on the</w:t>
      </w:r>
    </w:p>
    <w:p w:rsidR="00D50FF3" w:rsidRPr="00BA44A7" w:rsidRDefault="00D50FF3" w:rsidP="007E1C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 w:rsidRPr="00BA44A7">
        <w:rPr>
          <w:rFonts w:ascii="Book Antiqua" w:hAnsi="Book Antiqua"/>
          <w:b/>
          <w:bCs/>
          <w:color w:val="000000"/>
          <w:sz w:val="28"/>
          <w:szCs w:val="28"/>
        </w:rPr>
        <w:t>Development of a Vulnerability Assessment for the Arab Region to Assess Climate Change Impacts on the Water Resources Sector</w:t>
      </w:r>
    </w:p>
    <w:p w:rsidR="00D50FF3" w:rsidRPr="00BA44A7" w:rsidRDefault="00D50FF3" w:rsidP="00476B01">
      <w:pPr>
        <w:jc w:val="center"/>
        <w:rPr>
          <w:i/>
          <w:iCs/>
        </w:rPr>
      </w:pPr>
      <w:r w:rsidRPr="00BA44A7">
        <w:rPr>
          <w:i/>
          <w:iCs/>
        </w:rPr>
        <w:t>8-10 November 2010 – UN House – Beirut, Lebanon</w:t>
      </w:r>
    </w:p>
    <w:p w:rsidR="00D50FF3" w:rsidRPr="00BA44A7" w:rsidRDefault="00D50FF3" w:rsidP="00476B01">
      <w:pPr>
        <w:jc w:val="center"/>
        <w:rPr>
          <w:i/>
          <w:iCs/>
        </w:rPr>
      </w:pPr>
    </w:p>
    <w:p w:rsidR="00D50FF3" w:rsidRPr="00BA44A7" w:rsidRDefault="00D50FF3" w:rsidP="007D1434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BA44A7">
        <w:rPr>
          <w:b/>
          <w:bCs/>
          <w:color w:val="000000"/>
          <w:sz w:val="22"/>
          <w:szCs w:val="22"/>
        </w:rPr>
        <w:t>Date:</w:t>
      </w:r>
      <w:r w:rsidRPr="00BA44A7">
        <w:rPr>
          <w:color w:val="000000"/>
          <w:sz w:val="22"/>
          <w:szCs w:val="22"/>
        </w:rPr>
        <w:t xml:space="preserve"> </w:t>
      </w:r>
      <w:r w:rsidRPr="00BA44A7">
        <w:rPr>
          <w:b/>
          <w:bCs/>
          <w:sz w:val="22"/>
          <w:szCs w:val="22"/>
        </w:rPr>
        <w:t>__________________</w:t>
      </w:r>
    </w:p>
    <w:p w:rsidR="00D50FF3" w:rsidRPr="00BA44A7" w:rsidRDefault="00D50FF3" w:rsidP="00476B01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D50FF3" w:rsidRPr="00BA44A7" w:rsidRDefault="00D50FF3" w:rsidP="007E1C28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BA44A7">
        <w:rPr>
          <w:b/>
          <w:bCs/>
          <w:color w:val="000000"/>
          <w:sz w:val="22"/>
          <w:szCs w:val="22"/>
        </w:rPr>
        <w:t>TO:</w:t>
      </w:r>
      <w:r w:rsidRPr="00BA44A7">
        <w:rPr>
          <w:color w:val="000000"/>
          <w:sz w:val="22"/>
          <w:szCs w:val="22"/>
        </w:rPr>
        <w:t xml:space="preserve"> </w:t>
      </w:r>
      <w:r w:rsidRPr="00BA44A7">
        <w:rPr>
          <w:color w:val="000000"/>
          <w:sz w:val="22"/>
          <w:szCs w:val="22"/>
        </w:rPr>
        <w:tab/>
      </w:r>
      <w:r w:rsidRPr="00BA44A7">
        <w:rPr>
          <w:bCs/>
          <w:color w:val="000000"/>
          <w:sz w:val="22"/>
          <w:szCs w:val="22"/>
        </w:rPr>
        <w:t>Ms. Roula Majdalani</w:t>
      </w:r>
    </w:p>
    <w:p w:rsidR="00D50FF3" w:rsidRPr="00BA44A7" w:rsidRDefault="00D50FF3" w:rsidP="00454215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Director, Sustainable Development and Productivity Division</w:t>
      </w:r>
    </w:p>
    <w:p w:rsidR="00D50FF3" w:rsidRPr="00BA44A7" w:rsidRDefault="00D50FF3" w:rsidP="00454215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UN Economic and Social Commission for Western Asia (ESCWA)</w:t>
      </w:r>
    </w:p>
    <w:p w:rsidR="00D50FF3" w:rsidRPr="00BA44A7" w:rsidRDefault="00D50FF3" w:rsidP="00737D6F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Beirut, Lebanon</w:t>
      </w:r>
    </w:p>
    <w:p w:rsidR="00D50FF3" w:rsidRPr="00BA44A7" w:rsidRDefault="00D50FF3" w:rsidP="00737D6F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Fax #: + 961 1 981 510</w:t>
      </w:r>
    </w:p>
    <w:p w:rsidR="00D50FF3" w:rsidRPr="00BA44A7" w:rsidRDefault="00D50FF3" w:rsidP="00737D6F">
      <w:pPr>
        <w:autoSpaceDE w:val="0"/>
        <w:autoSpaceDN w:val="0"/>
        <w:adjustRightInd w:val="0"/>
        <w:spacing w:line="240" w:lineRule="atLeast"/>
        <w:ind w:left="426" w:firstLine="294"/>
        <w:rPr>
          <w:color w:val="000000"/>
          <w:sz w:val="22"/>
          <w:szCs w:val="22"/>
        </w:rPr>
      </w:pPr>
      <w:r w:rsidRPr="00BA44A7">
        <w:rPr>
          <w:color w:val="000000"/>
          <w:sz w:val="22"/>
          <w:szCs w:val="22"/>
        </w:rPr>
        <w:t>E-mail: majdalani@un.org</w:t>
      </w:r>
    </w:p>
    <w:p w:rsidR="00D50FF3" w:rsidRPr="00BA44A7" w:rsidRDefault="00D50FF3" w:rsidP="00A129AD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D50FF3" w:rsidRPr="00BA44A7" w:rsidRDefault="00D50FF3" w:rsidP="00476B0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50FF3" w:rsidRPr="00BA44A7" w:rsidRDefault="00D50FF3" w:rsidP="008206EC">
      <w:pPr>
        <w:rPr>
          <w:b/>
          <w:bCs/>
          <w:sz w:val="22"/>
          <w:szCs w:val="22"/>
          <w:rtl/>
        </w:rPr>
      </w:pPr>
      <w:r w:rsidRPr="00BA44A7">
        <w:rPr>
          <w:b/>
          <w:bCs/>
          <w:sz w:val="22"/>
          <w:szCs w:val="22"/>
        </w:rPr>
        <w:t>Name: (Last)__________________________(First)______________________(Middle)_______________</w:t>
      </w:r>
    </w:p>
    <w:p w:rsidR="00D50FF3" w:rsidRPr="00BA44A7" w:rsidRDefault="00D50FF3">
      <w:pPr>
        <w:bidi/>
        <w:jc w:val="right"/>
        <w:rPr>
          <w:b/>
          <w:bCs/>
          <w:sz w:val="16"/>
          <w:szCs w:val="16"/>
        </w:rPr>
      </w:pPr>
    </w:p>
    <w:p w:rsidR="00D50FF3" w:rsidRPr="00BA44A7" w:rsidRDefault="00D50FF3">
      <w:pPr>
        <w:bidi/>
        <w:rPr>
          <w:b/>
          <w:bCs/>
        </w:rPr>
      </w:pPr>
      <w:r w:rsidRPr="00BA44A7">
        <w:rPr>
          <w:b/>
          <w:bCs/>
          <w:sz w:val="26"/>
          <w:szCs w:val="26"/>
          <w:rtl/>
        </w:rPr>
        <w:t>الاسم</w:t>
      </w:r>
      <w:r w:rsidRPr="00BA44A7">
        <w:rPr>
          <w:b/>
          <w:bCs/>
          <w:rtl/>
        </w:rPr>
        <w:t>:___________________________________________________________________________</w:t>
      </w:r>
    </w:p>
    <w:p w:rsidR="00D50FF3" w:rsidRPr="00BA44A7" w:rsidRDefault="00D50FF3">
      <w:pPr>
        <w:jc w:val="lowKashida"/>
        <w:rPr>
          <w:b/>
          <w:bCs/>
          <w:sz w:val="22"/>
          <w:szCs w:val="22"/>
        </w:rPr>
      </w:pPr>
    </w:p>
    <w:p w:rsidR="00D50FF3" w:rsidRPr="00BA44A7" w:rsidRDefault="00D50FF3">
      <w:pPr>
        <w:jc w:val="lowKashida"/>
        <w:rPr>
          <w:b/>
          <w:bCs/>
          <w:sz w:val="22"/>
          <w:szCs w:val="22"/>
        </w:rPr>
      </w:pPr>
      <w:r w:rsidRPr="00BA44A7">
        <w:rPr>
          <w:b/>
          <w:bCs/>
          <w:sz w:val="22"/>
          <w:szCs w:val="22"/>
        </w:rPr>
        <w:t>Date of Birth: ______________________(dd/mm/yy)</w:t>
      </w:r>
      <w:r w:rsidRPr="00BA44A7">
        <w:rPr>
          <w:b/>
          <w:bCs/>
          <w:sz w:val="22"/>
          <w:szCs w:val="22"/>
        </w:rPr>
        <w:tab/>
        <w:t>Nationality (</w:t>
      </w:r>
      <w:r w:rsidRPr="00BA44A7">
        <w:rPr>
          <w:b/>
          <w:bCs/>
          <w:sz w:val="22"/>
          <w:szCs w:val="22"/>
          <w:rtl/>
        </w:rPr>
        <w:t>(</w:t>
      </w:r>
      <w:r w:rsidRPr="00BA44A7">
        <w:rPr>
          <w:b/>
          <w:bCs/>
          <w:sz w:val="22"/>
          <w:szCs w:val="22"/>
          <w:rtl/>
          <w:lang w:bidi="ar-LB"/>
        </w:rPr>
        <w:t>الجنسية</w:t>
      </w:r>
      <w:r w:rsidRPr="00BA44A7">
        <w:rPr>
          <w:b/>
          <w:bCs/>
          <w:sz w:val="22"/>
          <w:szCs w:val="22"/>
        </w:rPr>
        <w:t>:________________________</w:t>
      </w:r>
    </w:p>
    <w:p w:rsidR="00D50FF3" w:rsidRPr="00BA44A7" w:rsidRDefault="00D50FF3">
      <w:pPr>
        <w:jc w:val="lowKashida"/>
        <w:rPr>
          <w:b/>
          <w:bCs/>
          <w:sz w:val="22"/>
          <w:szCs w:val="22"/>
        </w:rPr>
      </w:pPr>
    </w:p>
    <w:p w:rsidR="00D50FF3" w:rsidRPr="00BA44A7" w:rsidRDefault="00D50FF3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BA44A7">
        <w:rPr>
          <w:rFonts w:ascii="Times New Roman" w:hAnsi="Times New Roman" w:cs="Times New Roman"/>
          <w:sz w:val="22"/>
          <w:szCs w:val="22"/>
        </w:rPr>
        <w:t xml:space="preserve">Official Position (in own country):__________________________________________________________ </w:t>
      </w:r>
    </w:p>
    <w:p w:rsidR="00D50FF3" w:rsidRPr="00BA44A7" w:rsidRDefault="00D50FF3">
      <w:pPr>
        <w:jc w:val="lowKashida"/>
        <w:rPr>
          <w:b/>
          <w:bCs/>
          <w:sz w:val="16"/>
          <w:szCs w:val="16"/>
        </w:rPr>
      </w:pPr>
    </w:p>
    <w:p w:rsidR="00D50FF3" w:rsidRPr="00BA44A7" w:rsidRDefault="00D50FF3">
      <w:pPr>
        <w:jc w:val="lowKashida"/>
        <w:rPr>
          <w:b/>
          <w:bCs/>
        </w:rPr>
      </w:pPr>
      <w:r w:rsidRPr="00BA44A7">
        <w:rPr>
          <w:rFonts w:cs="Arabic Transparent"/>
          <w:b/>
          <w:bCs/>
          <w:sz w:val="26"/>
          <w:szCs w:val="26"/>
          <w:rtl/>
        </w:rPr>
        <w:t>المنصب الوظيفي</w:t>
      </w:r>
      <w:r w:rsidRPr="00BA44A7">
        <w:rPr>
          <w:b/>
          <w:bCs/>
          <w:rtl/>
        </w:rPr>
        <w:t xml:space="preserve">:___________________________________________________________________ </w:t>
      </w:r>
    </w:p>
    <w:p w:rsidR="00D50FF3" w:rsidRPr="00BA44A7" w:rsidRDefault="00D50FF3">
      <w:pPr>
        <w:jc w:val="lowKashida"/>
        <w:rPr>
          <w:rFonts w:ascii="Arial" w:hAnsi="Arial" w:cs="Arial"/>
          <w:b/>
          <w:bCs/>
          <w:sz w:val="22"/>
          <w:szCs w:val="22"/>
        </w:rPr>
      </w:pPr>
    </w:p>
    <w:p w:rsidR="00D50FF3" w:rsidRPr="00BA44A7" w:rsidRDefault="00D50FF3" w:rsidP="003668CC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BA44A7">
        <w:rPr>
          <w:rFonts w:ascii="Times New Roman" w:hAnsi="Times New Roman" w:cs="Times New Roman"/>
          <w:sz w:val="22"/>
          <w:szCs w:val="22"/>
        </w:rPr>
        <w:t>Name of Organization: ___________________________________________________________________</w:t>
      </w:r>
    </w:p>
    <w:p w:rsidR="00D50FF3" w:rsidRPr="00BA44A7" w:rsidRDefault="00D50FF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4A7">
        <w:rPr>
          <w:rFonts w:ascii="Times New Roman" w:hAnsi="Times New Roman" w:cs="Times New Roman"/>
          <w:sz w:val="22"/>
          <w:szCs w:val="22"/>
        </w:rPr>
        <w:t>Permanent Official Address</w:t>
      </w:r>
      <w:r w:rsidRPr="00BA44A7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Pr="00BA44A7">
        <w:rPr>
          <w:rFonts w:ascii="Times New Roman" w:hAnsi="Times New Roman" w:cs="Times New Roman"/>
          <w:b w:val="0"/>
          <w:bCs w:val="0"/>
        </w:rPr>
        <w:t xml:space="preserve"> </w:t>
      </w:r>
      <w:r w:rsidRPr="00BA44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</w:r>
      <w:r w:rsidRPr="00BA44A7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D50FF3" w:rsidRPr="00BA44A7" w:rsidRDefault="00D50FF3">
      <w:pPr>
        <w:jc w:val="lowKashida"/>
        <w:rPr>
          <w:b/>
          <w:bCs/>
          <w:sz w:val="16"/>
          <w:szCs w:val="16"/>
        </w:rPr>
      </w:pPr>
    </w:p>
    <w:p w:rsidR="00D50FF3" w:rsidRPr="00BA44A7" w:rsidRDefault="00D50FF3">
      <w:pPr>
        <w:pStyle w:val="Heading3"/>
      </w:pPr>
      <w:r w:rsidRPr="00BA44A7">
        <w:rPr>
          <w:sz w:val="26"/>
          <w:szCs w:val="26"/>
          <w:rtl/>
        </w:rPr>
        <w:t>العنوان الرسمي الدائم</w:t>
      </w:r>
      <w:r w:rsidRPr="00BA44A7">
        <w:rPr>
          <w:rtl/>
        </w:rPr>
        <w:t>:</w:t>
      </w:r>
      <w:r w:rsidRPr="00BA44A7">
        <w:rPr>
          <w:rFonts w:cs="Times New Roman"/>
          <w:rtl/>
        </w:rPr>
        <w:t>________________________________________________________________</w:t>
      </w:r>
    </w:p>
    <w:p w:rsidR="00D50FF3" w:rsidRPr="00BA44A7" w:rsidRDefault="00D50FF3">
      <w:pPr>
        <w:rPr>
          <w:rtl/>
        </w:rPr>
      </w:pPr>
    </w:p>
    <w:p w:rsidR="00D50FF3" w:rsidRPr="00BA44A7" w:rsidRDefault="00D50FF3">
      <w:pPr>
        <w:rPr>
          <w:b/>
          <w:bCs/>
        </w:rPr>
      </w:pPr>
      <w:r w:rsidRPr="00BA44A7">
        <w:rPr>
          <w:b/>
          <w:bCs/>
          <w:sz w:val="22"/>
          <w:szCs w:val="22"/>
        </w:rPr>
        <w:t>Telephone No:_______________________________</w:t>
      </w:r>
      <w:r w:rsidRPr="00BA44A7">
        <w:rPr>
          <w:b/>
          <w:bCs/>
        </w:rPr>
        <w:t xml:space="preserve">  </w:t>
      </w:r>
      <w:r w:rsidRPr="00BA44A7">
        <w:rPr>
          <w:b/>
          <w:bCs/>
          <w:sz w:val="22"/>
          <w:szCs w:val="22"/>
        </w:rPr>
        <w:t>Fax No:____________________________________</w:t>
      </w:r>
    </w:p>
    <w:p w:rsidR="00D50FF3" w:rsidRPr="00BA44A7" w:rsidRDefault="00D50FF3">
      <w:pPr>
        <w:bidi/>
        <w:jc w:val="right"/>
        <w:rPr>
          <w:rFonts w:cs="Arabic Transparent"/>
          <w:b/>
          <w:bCs/>
        </w:rPr>
      </w:pPr>
    </w:p>
    <w:p w:rsidR="00D50FF3" w:rsidRPr="00BA44A7" w:rsidRDefault="00D50FF3" w:rsidP="003668CC">
      <w:pPr>
        <w:bidi/>
        <w:rPr>
          <w:rFonts w:cs="Arabic Transparent"/>
          <w:b/>
          <w:bCs/>
        </w:rPr>
      </w:pPr>
      <w:r w:rsidRPr="00BA44A7">
        <w:rPr>
          <w:rFonts w:cs="Arabic Transparent"/>
          <w:b/>
          <w:bCs/>
          <w:sz w:val="26"/>
          <w:szCs w:val="26"/>
          <w:rtl/>
        </w:rPr>
        <w:t>رقم الهاتف</w:t>
      </w:r>
      <w:r w:rsidRPr="00BA44A7">
        <w:rPr>
          <w:rFonts w:cs="Arabic Transparent"/>
          <w:b/>
          <w:bCs/>
        </w:rPr>
        <w:t>:</w:t>
      </w:r>
      <w:r w:rsidRPr="00BA44A7">
        <w:rPr>
          <w:b/>
          <w:bCs/>
          <w:rtl/>
        </w:rPr>
        <w:t>_________________________________</w:t>
      </w:r>
      <w:r w:rsidRPr="00BA44A7">
        <w:rPr>
          <w:rFonts w:cs="Arabic Transparent"/>
          <w:b/>
          <w:bCs/>
          <w:rtl/>
        </w:rPr>
        <w:t xml:space="preserve"> </w:t>
      </w:r>
      <w:r w:rsidRPr="00BA44A7">
        <w:rPr>
          <w:rFonts w:cs="Arabic Transparent"/>
          <w:b/>
          <w:bCs/>
          <w:sz w:val="26"/>
          <w:szCs w:val="26"/>
          <w:rtl/>
        </w:rPr>
        <w:t>رقم الفاكس</w:t>
      </w:r>
      <w:r w:rsidRPr="00BA44A7">
        <w:rPr>
          <w:rFonts w:cs="Arabic Transparent"/>
          <w:b/>
          <w:bCs/>
        </w:rPr>
        <w:t>:</w:t>
      </w:r>
      <w:r w:rsidRPr="00BA44A7">
        <w:rPr>
          <w:b/>
          <w:bCs/>
          <w:rtl/>
        </w:rPr>
        <w:t>_____________________________</w:t>
      </w:r>
    </w:p>
    <w:p w:rsidR="00D50FF3" w:rsidRPr="00BA44A7" w:rsidRDefault="00D50FF3" w:rsidP="00917858">
      <w:pPr>
        <w:rPr>
          <w:b/>
          <w:bCs/>
          <w:sz w:val="22"/>
          <w:szCs w:val="22"/>
          <w:rtl/>
        </w:rPr>
      </w:pPr>
    </w:p>
    <w:p w:rsidR="00D50FF3" w:rsidRPr="00BA44A7" w:rsidRDefault="00D50FF3" w:rsidP="00917858">
      <w:pPr>
        <w:rPr>
          <w:b/>
          <w:bCs/>
        </w:rPr>
      </w:pPr>
      <w:r w:rsidRPr="00BA44A7">
        <w:rPr>
          <w:b/>
          <w:bCs/>
          <w:sz w:val="22"/>
          <w:szCs w:val="22"/>
        </w:rPr>
        <w:t>Mobile No:_______________________________</w:t>
      </w:r>
      <w:r w:rsidRPr="00BA44A7">
        <w:rPr>
          <w:b/>
          <w:bCs/>
        </w:rPr>
        <w:t xml:space="preserve"> </w:t>
      </w:r>
      <w:r w:rsidRPr="00BA44A7">
        <w:rPr>
          <w:rFonts w:cs="Arabic Transparent"/>
          <w:b/>
          <w:bCs/>
          <w:sz w:val="26"/>
          <w:szCs w:val="26"/>
          <w:rtl/>
        </w:rPr>
        <w:t>رقم المحمول</w:t>
      </w:r>
      <w:r w:rsidRPr="00BA44A7">
        <w:rPr>
          <w:rFonts w:cs="Arabic Transparent"/>
          <w:b/>
          <w:bCs/>
          <w:sz w:val="26"/>
          <w:szCs w:val="26"/>
          <w:rtl/>
          <w:lang w:bidi="ar-LB"/>
        </w:rPr>
        <w:t>:</w:t>
      </w:r>
      <w:r w:rsidRPr="00BA44A7">
        <w:rPr>
          <w:b/>
          <w:bCs/>
          <w:rtl/>
        </w:rPr>
        <w:t xml:space="preserve"> ________________________________</w:t>
      </w:r>
    </w:p>
    <w:p w:rsidR="00D50FF3" w:rsidRPr="00BA44A7" w:rsidRDefault="00D50FF3" w:rsidP="00917858">
      <w:pPr>
        <w:pStyle w:val="Heading1"/>
        <w:rPr>
          <w:b w:val="0"/>
          <w:bCs w:val="0"/>
          <w:rtl/>
        </w:rPr>
      </w:pPr>
      <w:r w:rsidRPr="00BA44A7">
        <w:rPr>
          <w:rFonts w:ascii="Times New Roman" w:hAnsi="Times New Roman" w:cs="Times New Roman"/>
          <w:sz w:val="22"/>
          <w:szCs w:val="22"/>
        </w:rPr>
        <w:t>E-mail Address</w:t>
      </w:r>
      <w:r w:rsidRPr="00BA44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Pr="00BA44A7">
        <w:rPr>
          <w:rFonts w:ascii="Times New Roman" w:hAnsi="Times New Roman" w:cs="Times New Roman"/>
          <w:sz w:val="22"/>
          <w:szCs w:val="22"/>
        </w:rPr>
        <w:t>_</w:t>
      </w:r>
      <w:r w:rsidRPr="00BA44A7">
        <w:rPr>
          <w:rFonts w:ascii="Times New Roman" w:hAnsi="Times New Roman" w:cs="Times New Roman"/>
          <w:sz w:val="22"/>
          <w:szCs w:val="22"/>
          <w:rtl/>
        </w:rPr>
        <w:t>___</w:t>
      </w:r>
      <w:r w:rsidRPr="00BA44A7">
        <w:rPr>
          <w:rFonts w:ascii="Times New Roman" w:hAnsi="Times New Roman" w:cs="Times New Roman"/>
          <w:sz w:val="22"/>
          <w:szCs w:val="22"/>
        </w:rPr>
        <w:t>__________________</w:t>
      </w:r>
      <w:r w:rsidRPr="00BA44A7">
        <w:rPr>
          <w:rFonts w:ascii="Times New Roman" w:hAnsi="Times New Roman" w:cs="Times New Roman"/>
          <w:sz w:val="22"/>
          <w:szCs w:val="22"/>
          <w:rtl/>
        </w:rPr>
        <w:t xml:space="preserve">                         </w:t>
      </w:r>
      <w:r w:rsidRPr="00BA44A7">
        <w:rPr>
          <w:rFonts w:ascii="Times New Roman" w:hAnsi="Times New Roman" w:cs="Times New Roman"/>
          <w:sz w:val="22"/>
          <w:szCs w:val="22"/>
        </w:rPr>
        <w:t>________________________</w:t>
      </w:r>
      <w:r w:rsidRPr="00BA44A7">
        <w:rPr>
          <w:rFonts w:cs="Arabic Transparent"/>
          <w:b w:val="0"/>
          <w:bCs w:val="0"/>
          <w:sz w:val="24"/>
          <w:szCs w:val="24"/>
        </w:rPr>
        <w:t xml:space="preserve">   </w:t>
      </w:r>
      <w:r w:rsidRPr="00BA44A7">
        <w:rPr>
          <w:rFonts w:cs="Arabic Transparent"/>
          <w:sz w:val="26"/>
          <w:szCs w:val="26"/>
          <w:rtl/>
        </w:rPr>
        <w:t>البريد الإلكتروني</w:t>
      </w:r>
    </w:p>
    <w:p w:rsidR="00D50FF3" w:rsidRPr="00BA44A7" w:rsidRDefault="00D50FF3">
      <w:pPr>
        <w:rPr>
          <w:sz w:val="16"/>
          <w:szCs w:val="16"/>
        </w:rPr>
      </w:pPr>
    </w:p>
    <w:p w:rsidR="00D50FF3" w:rsidRPr="00BA44A7" w:rsidRDefault="00D50FF3" w:rsidP="00F0528C">
      <w:pPr>
        <w:keepNext/>
        <w:spacing w:before="120"/>
        <w:outlineLvl w:val="0"/>
        <w:rPr>
          <w:b/>
          <w:bCs/>
          <w:lang w:bidi="ar-LB"/>
        </w:rPr>
      </w:pPr>
      <w:r w:rsidRPr="00BA44A7">
        <w:rPr>
          <w:b/>
          <w:bCs/>
          <w:sz w:val="22"/>
          <w:szCs w:val="22"/>
        </w:rPr>
        <w:t>Arrival Date: _____________ Departure Date: _______________:</w:t>
      </w:r>
      <w:r w:rsidRPr="00BA44A7">
        <w:rPr>
          <w:rFonts w:cs="Arabic Transparent"/>
          <w:b/>
          <w:bCs/>
          <w:rtl/>
          <w:lang w:bidi="ar-LB"/>
        </w:rPr>
        <w:t>تاريخ الوصول:________   تاريخ المغادرة</w:t>
      </w:r>
      <w:r w:rsidRPr="00BA44A7">
        <w:rPr>
          <w:b/>
          <w:bCs/>
          <w:lang w:bidi="ar-LB"/>
        </w:rPr>
        <w:t xml:space="preserve"> </w:t>
      </w:r>
    </w:p>
    <w:p w:rsidR="00D50FF3" w:rsidRPr="00BA44A7" w:rsidRDefault="00D50FF3" w:rsidP="00AE292B">
      <w:pPr>
        <w:keepNext/>
        <w:outlineLvl w:val="0"/>
        <w:rPr>
          <w:b/>
          <w:bCs/>
          <w:sz w:val="22"/>
          <w:lang w:bidi="ar-LB"/>
        </w:rPr>
      </w:pPr>
    </w:p>
    <w:p w:rsidR="00D50FF3" w:rsidRPr="00BA44A7" w:rsidRDefault="00D50FF3" w:rsidP="00AE292B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A44A7">
        <w:rPr>
          <w:rFonts w:ascii="Times New Roman" w:hAnsi="Times New Roman" w:cs="Times New Roman"/>
          <w:sz w:val="22"/>
          <w:szCs w:val="22"/>
        </w:rPr>
        <w:t>Signature: ____________________________________________________________________</w:t>
      </w:r>
      <w:r w:rsidRPr="00BA44A7">
        <w:rPr>
          <w:rFonts w:ascii="Times New Roman" w:hAnsi="Times New Roman" w:cs="Times New Roman"/>
          <w:sz w:val="22"/>
          <w:szCs w:val="22"/>
          <w:rtl/>
        </w:rPr>
        <w:t xml:space="preserve">التوقيع :    </w:t>
      </w:r>
    </w:p>
    <w:p w:rsidR="00D50FF3" w:rsidRPr="00BA44A7" w:rsidRDefault="00D50FF3" w:rsidP="00AE292B">
      <w:pPr>
        <w:rPr>
          <w:sz w:val="36"/>
        </w:rPr>
      </w:pPr>
    </w:p>
    <w:p w:rsidR="00D50FF3" w:rsidRPr="00BA44A7" w:rsidRDefault="00D50FF3" w:rsidP="00917858">
      <w:pPr>
        <w:keepNext/>
        <w:pBdr>
          <w:top w:val="single" w:sz="4" w:space="0" w:color="auto"/>
          <w:bottom w:val="single" w:sz="4" w:space="1" w:color="auto"/>
        </w:pBdr>
        <w:spacing w:after="240"/>
        <w:ind w:right="-142"/>
        <w:outlineLvl w:val="0"/>
        <w:rPr>
          <w:b/>
          <w:bCs/>
          <w:color w:val="000000"/>
          <w:sz w:val="22"/>
          <w:szCs w:val="22"/>
        </w:rPr>
      </w:pPr>
      <w:r w:rsidRPr="00BA44A7">
        <w:rPr>
          <w:b/>
          <w:bCs/>
          <w:color w:val="000000"/>
          <w:sz w:val="22"/>
          <w:szCs w:val="22"/>
        </w:rPr>
        <w:t>Requests for Assistance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</w:rPr>
        <w:t xml:space="preserve">         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</w:rPr>
        <w:t xml:space="preserve">           </w:t>
      </w:r>
      <w:r w:rsidRPr="00BA44A7">
        <w:rPr>
          <w:b/>
          <w:bCs/>
          <w:color w:val="000000"/>
          <w:sz w:val="22"/>
          <w:szCs w:val="22"/>
        </w:rPr>
        <w:t>(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>بحاجة لمساعدة</w:t>
      </w:r>
      <w:r w:rsidRPr="00BA44A7">
        <w:rPr>
          <w:b/>
          <w:bCs/>
          <w:color w:val="000000"/>
          <w:sz w:val="22"/>
          <w:szCs w:val="22"/>
        </w:rPr>
        <w:t>)</w:t>
      </w:r>
    </w:p>
    <w:p w:rsidR="00D50FF3" w:rsidRPr="00BA44A7" w:rsidRDefault="00D50FF3" w:rsidP="00356FD4">
      <w:pPr>
        <w:keepNext/>
        <w:spacing w:before="120"/>
        <w:ind w:right="-143"/>
        <w:outlineLvl w:val="0"/>
        <w:rPr>
          <w:b/>
          <w:bCs/>
          <w:color w:val="000000"/>
          <w:sz w:val="20"/>
          <w:szCs w:val="22"/>
          <w:rtl/>
        </w:rPr>
      </w:pPr>
      <w:r w:rsidRPr="00BA44A7">
        <w:rPr>
          <w:b/>
          <w:bCs/>
          <w:color w:val="000000"/>
          <w:sz w:val="22"/>
          <w:szCs w:val="22"/>
        </w:rPr>
        <w:t xml:space="preserve">Visa assistance required: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sz w:val="22"/>
          <w:szCs w:val="22"/>
        </w:rPr>
        <w:t>Yes</w:t>
      </w:r>
      <w:r w:rsidRPr="00BA44A7">
        <w:rPr>
          <w:b/>
          <w:bCs/>
        </w:rPr>
        <w:t xml:space="preserve"> 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>□</w:t>
      </w:r>
      <w:r w:rsidRPr="00BA44A7">
        <w:rPr>
          <w:b/>
          <w:bCs/>
          <w:color w:val="000000"/>
          <w:sz w:val="22"/>
          <w:szCs w:val="22"/>
        </w:rPr>
        <w:t xml:space="preserve"> No</w:t>
      </w:r>
      <w:r w:rsidRPr="00BA44A7">
        <w:rPr>
          <w:b/>
          <w:bCs/>
          <w:color w:val="000000"/>
          <w:sz w:val="20"/>
          <w:szCs w:val="22"/>
        </w:rPr>
        <w:t xml:space="preserve">  </w:t>
      </w:r>
      <w:r w:rsidRPr="00BA44A7">
        <w:rPr>
          <w:b/>
          <w:bCs/>
          <w:color w:val="000000"/>
          <w:sz w:val="16"/>
          <w:szCs w:val="20"/>
        </w:rPr>
        <w:t xml:space="preserve"> </w:t>
      </w:r>
      <w:r w:rsidRPr="00BA44A7">
        <w:rPr>
          <w:bCs/>
          <w:color w:val="000000"/>
          <w:sz w:val="18"/>
          <w:szCs w:val="20"/>
        </w:rPr>
        <w:t>(Visa assistance only for countries that do not have an active Lebanese embassy)</w:t>
      </w:r>
      <w:r w:rsidRPr="00BA44A7">
        <w:rPr>
          <w:b/>
          <w:bCs/>
          <w:color w:val="000000"/>
          <w:sz w:val="20"/>
          <w:szCs w:val="22"/>
        </w:rPr>
        <w:t xml:space="preserve"> </w:t>
      </w:r>
    </w:p>
    <w:p w:rsidR="00D50FF3" w:rsidRPr="00BA44A7" w:rsidRDefault="00D50FF3" w:rsidP="00356FD4">
      <w:pPr>
        <w:keepNext/>
        <w:spacing w:before="120"/>
        <w:ind w:right="-143"/>
        <w:jc w:val="right"/>
        <w:outlineLvl w:val="0"/>
        <w:rPr>
          <w:b/>
          <w:bCs/>
          <w:lang w:bidi="ar-LB"/>
        </w:rPr>
      </w:pPr>
      <w:r w:rsidRPr="00BA44A7">
        <w:rPr>
          <w:b/>
          <w:bCs/>
          <w:color w:val="000000"/>
          <w:sz w:val="18"/>
          <w:szCs w:val="22"/>
          <w:rtl/>
        </w:rPr>
        <w:t xml:space="preserve">     </w:t>
      </w:r>
      <w:r w:rsidRPr="00BA44A7">
        <w:rPr>
          <w:b/>
          <w:bCs/>
          <w:color w:val="000000"/>
          <w:sz w:val="18"/>
          <w:szCs w:val="22"/>
        </w:rPr>
        <w:t xml:space="preserve">     </w:t>
      </w:r>
      <w:r w:rsidRPr="00BA44A7">
        <w:rPr>
          <w:rFonts w:cs="Arabic Transparent"/>
          <w:bCs/>
          <w:color w:val="000000"/>
          <w:sz w:val="18"/>
          <w:rtl/>
        </w:rPr>
        <w:t>(</w:t>
      </w:r>
      <w:r w:rsidRPr="00BA44A7">
        <w:rPr>
          <w:rFonts w:ascii="Courier New" w:hAnsi="Courier New" w:cs="Arabic Transparent"/>
          <w:bCs/>
          <w:color w:val="000000"/>
          <w:sz w:val="18"/>
          <w:rtl/>
        </w:rPr>
        <w:t>بالنسبة للبلدان التي ليس لديها سفارة لبنانية</w:t>
      </w:r>
      <w:r w:rsidRPr="00BA44A7">
        <w:rPr>
          <w:rFonts w:ascii="Courier New" w:hAnsi="Courier New" w:cs="Arabic Transparent"/>
          <w:color w:val="000000"/>
          <w:sz w:val="18"/>
          <w:rtl/>
          <w:lang w:bidi="ar-LB"/>
        </w:rPr>
        <w:t xml:space="preserve">) </w:t>
      </w:r>
      <w:r w:rsidRPr="00BA44A7">
        <w:rPr>
          <w:bCs/>
          <w:color w:val="000000"/>
          <w:sz w:val="16"/>
          <w:szCs w:val="22"/>
        </w:rPr>
        <w:t xml:space="preserve"> </w:t>
      </w:r>
      <w:r w:rsidRPr="00BA44A7">
        <w:rPr>
          <w:rFonts w:cs="Arabic Transparent"/>
          <w:b/>
          <w:bCs/>
          <w:rtl/>
          <w:lang w:bidi="ar-LB"/>
        </w:rPr>
        <w:t xml:space="preserve">بحاجة لمساعدة في إصدار تأشيرة دخول:  نعم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 w:rsidRPr="00BA44A7">
        <w:rPr>
          <w:rFonts w:cs="Arabic Transparent"/>
          <w:b/>
          <w:bCs/>
          <w:rtl/>
          <w:lang w:bidi="ar-LB"/>
        </w:rPr>
        <w:t xml:space="preserve">   لا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</w:p>
    <w:p w:rsidR="00D50FF3" w:rsidRPr="00BA44A7" w:rsidRDefault="00D50FF3" w:rsidP="001231EE">
      <w:pPr>
        <w:tabs>
          <w:tab w:val="left" w:pos="1843"/>
          <w:tab w:val="left" w:pos="3119"/>
        </w:tabs>
        <w:spacing w:before="240"/>
        <w:jc w:val="right"/>
        <w:rPr>
          <w:b/>
          <w:bCs/>
          <w:color w:val="000000"/>
          <w:sz w:val="22"/>
          <w:szCs w:val="22"/>
          <w:rtl/>
          <w:lang w:bidi="ar-LB"/>
        </w:rPr>
      </w:pPr>
      <w:r w:rsidRPr="00BA44A7">
        <w:rPr>
          <w:b/>
          <w:bCs/>
          <w:color w:val="000000"/>
          <w:sz w:val="22"/>
          <w:szCs w:val="22"/>
        </w:rPr>
        <w:t>Hotel reservation: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 xml:space="preserve">YES   </w:t>
      </w:r>
      <w:r w:rsidRPr="00BA44A7">
        <w:rPr>
          <w:b/>
          <w:bCs/>
          <w:color w:val="000000"/>
          <w:sz w:val="22"/>
          <w:szCs w:val="22"/>
        </w:rPr>
        <w:tab/>
        <w:t xml:space="preserve">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 xml:space="preserve">NO 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حجز فندق:         نعم </w:t>
      </w:r>
      <w:r w:rsidRPr="00BA44A7">
        <w:rPr>
          <w:rFonts w:ascii="Courier New" w:hAnsi="Courier New" w:cs="Courier New"/>
          <w:b/>
          <w:bCs/>
          <w:rtl/>
          <w:lang w:bidi="ar-LB"/>
        </w:rPr>
        <w:t xml:space="preserve">□  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لا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                         </w:t>
      </w:r>
      <w:r w:rsidRPr="00BA44A7">
        <w:rPr>
          <w:b/>
          <w:bCs/>
          <w:color w:val="000000"/>
          <w:sz w:val="22"/>
          <w:szCs w:val="22"/>
          <w:lang w:bidi="ar-LB"/>
        </w:rPr>
        <w:t xml:space="preserve">      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>Single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 xml:space="preserve">Double 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حجز فندق:      مفرد  </w:t>
      </w:r>
      <w:r w:rsidRPr="00BA44A7">
        <w:rPr>
          <w:rFonts w:ascii="Courier New" w:hAnsi="Courier New" w:cs="Courier New"/>
          <w:b/>
          <w:bCs/>
          <w:rtl/>
          <w:lang w:bidi="ar-LB"/>
        </w:rPr>
        <w:t xml:space="preserve">□  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مزدوج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      </w:t>
      </w:r>
    </w:p>
    <w:p w:rsidR="00D50FF3" w:rsidRPr="008206EC" w:rsidRDefault="00D50FF3" w:rsidP="00534C01">
      <w:pPr>
        <w:tabs>
          <w:tab w:val="left" w:pos="3119"/>
        </w:tabs>
        <w:rPr>
          <w:b/>
          <w:bCs/>
          <w:sz w:val="22"/>
          <w:szCs w:val="22"/>
          <w:rtl/>
          <w:lang w:bidi="ar-LB"/>
        </w:rPr>
      </w:pP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                   </w:t>
      </w:r>
      <w:r w:rsidRPr="00BA44A7">
        <w:rPr>
          <w:b/>
          <w:bCs/>
          <w:color w:val="000000"/>
          <w:sz w:val="22"/>
          <w:szCs w:val="22"/>
          <w:lang w:bidi="ar-LB"/>
        </w:rPr>
        <w:t xml:space="preserve">             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>Smoking</w:t>
      </w:r>
      <w:r w:rsidRPr="00BA44A7">
        <w:rPr>
          <w:b/>
          <w:bCs/>
          <w:color w:val="000000"/>
          <w:sz w:val="22"/>
          <w:szCs w:val="22"/>
        </w:rPr>
        <w:tab/>
        <w:t xml:space="preserve"> </w:t>
      </w:r>
      <w:r w:rsidRPr="00BA44A7">
        <w:rPr>
          <w:rFonts w:ascii="Courier New" w:hAnsi="Courier New" w:cs="Courier New"/>
          <w:b/>
          <w:bCs/>
          <w:sz w:val="28"/>
          <w:szCs w:val="28"/>
        </w:rPr>
        <w:t xml:space="preserve">□ </w:t>
      </w:r>
      <w:r w:rsidRPr="00BA44A7">
        <w:rPr>
          <w:b/>
          <w:bCs/>
          <w:color w:val="000000"/>
          <w:sz w:val="22"/>
          <w:szCs w:val="22"/>
        </w:rPr>
        <w:t>Non- Smoking</w:t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</w:rPr>
        <w:tab/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حجز فندق:     مدخن  </w:t>
      </w:r>
      <w:r w:rsidRPr="00BA44A7">
        <w:rPr>
          <w:rFonts w:ascii="Courier New" w:hAnsi="Courier New" w:cs="Courier New"/>
          <w:b/>
          <w:bCs/>
          <w:rtl/>
          <w:lang w:bidi="ar-LB"/>
        </w:rPr>
        <w:t xml:space="preserve">□  </w:t>
      </w:r>
      <w:r w:rsidRPr="00BA44A7">
        <w:rPr>
          <w:b/>
          <w:bCs/>
          <w:color w:val="000000"/>
          <w:sz w:val="22"/>
          <w:szCs w:val="22"/>
          <w:rtl/>
          <w:lang w:bidi="ar-LB"/>
        </w:rPr>
        <w:t xml:space="preserve">غير مدخن  </w:t>
      </w:r>
      <w:r w:rsidRPr="00BA44A7">
        <w:rPr>
          <w:rFonts w:ascii="Courier New" w:hAnsi="Courier New" w:cs="Courier New"/>
          <w:b/>
          <w:bCs/>
          <w:rtl/>
          <w:lang w:bidi="ar-LB"/>
        </w:rPr>
        <w:t>□</w:t>
      </w:r>
      <w:r>
        <w:rPr>
          <w:b/>
          <w:bCs/>
          <w:color w:val="000000"/>
          <w:sz w:val="22"/>
          <w:szCs w:val="22"/>
          <w:rtl/>
          <w:lang w:bidi="ar-LB"/>
        </w:rPr>
        <w:t xml:space="preserve">    </w:t>
      </w:r>
    </w:p>
    <w:sectPr w:rsidR="00D50FF3" w:rsidRPr="008206EC" w:rsidSect="00283A35">
      <w:headerReference w:type="first" r:id="rId7"/>
      <w:type w:val="continuous"/>
      <w:pgSz w:w="11906" w:h="16838" w:code="9"/>
      <w:pgMar w:top="1418" w:right="1134" w:bottom="567" w:left="1134" w:header="720" w:footer="720" w:gutter="0"/>
      <w:cols w:space="720"/>
      <w:formProt w:val="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F3" w:rsidRDefault="00D50FF3" w:rsidP="00A506CE">
      <w:r>
        <w:separator/>
      </w:r>
    </w:p>
  </w:endnote>
  <w:endnote w:type="continuationSeparator" w:id="0">
    <w:p w:rsidR="00D50FF3" w:rsidRDefault="00D50FF3" w:rsidP="00A5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F3" w:rsidRDefault="00D50FF3" w:rsidP="00A506CE">
      <w:r>
        <w:separator/>
      </w:r>
    </w:p>
  </w:footnote>
  <w:footnote w:type="continuationSeparator" w:id="0">
    <w:p w:rsidR="00D50FF3" w:rsidRDefault="00D50FF3" w:rsidP="00A5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F3" w:rsidRDefault="00D50FF3" w:rsidP="007D1434">
    <w:pPr>
      <w:pStyle w:val="Header"/>
      <w:jc w:val="center"/>
    </w:pPr>
    <w:r>
      <w:rPr>
        <w:noProof/>
        <w:lang w:eastAsia="zh-CN"/>
      </w:rPr>
      <w:pict>
        <v:rect id="_x0000_s2049" style="position:absolute;left:0;text-align:left;margin-left:147.65pt;margin-top:3.05pt;width:184.05pt;height:27pt;z-index:251660288" strokeweight="4.5pt">
          <v:stroke linestyle="thinThick"/>
          <v:textbox style="mso-next-textbox:#_x0000_s2049">
            <w:txbxContent>
              <w:p w:rsidR="00D50FF3" w:rsidRPr="007D1434" w:rsidRDefault="00D50FF3" w:rsidP="007D1434">
                <w:pPr>
                  <w:jc w:val="center"/>
                  <w:rPr>
                    <w:b/>
                    <w:bCs/>
                    <w:color w:val="0070C0"/>
                  </w:rPr>
                </w:pPr>
                <w:r w:rsidRPr="007D1434">
                  <w:rPr>
                    <w:b/>
                    <w:bCs/>
                    <w:color w:val="0070C0"/>
                  </w:rPr>
                  <w:t>REGISTRATION FORM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58D188"/>
    <w:lvl w:ilvl="0">
      <w:numFmt w:val="bullet"/>
      <w:lvlText w:val="*"/>
      <w:lvlJc w:val="left"/>
    </w:lvl>
  </w:abstractNum>
  <w:abstractNum w:abstractNumId="1">
    <w:nsid w:val="0AAB7583"/>
    <w:multiLevelType w:val="hybridMultilevel"/>
    <w:tmpl w:val="DB9C8720"/>
    <w:lvl w:ilvl="0" w:tplc="2ECCA66E">
      <w:start w:val="1"/>
      <w:numFmt w:val="bullet"/>
      <w:lvlText w:val=""/>
      <w:lvlJc w:val="left"/>
      <w:pPr>
        <w:tabs>
          <w:tab w:val="num" w:pos="29"/>
        </w:tabs>
        <w:ind w:left="72"/>
      </w:pPr>
      <w:rPr>
        <w:rFonts w:ascii="Wingdings 3" w:hAnsi="Wingdings 3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B0"/>
    <w:rsid w:val="00032C72"/>
    <w:rsid w:val="00042E6E"/>
    <w:rsid w:val="00050F1C"/>
    <w:rsid w:val="00056110"/>
    <w:rsid w:val="00065FB2"/>
    <w:rsid w:val="00072E2F"/>
    <w:rsid w:val="000A1BA4"/>
    <w:rsid w:val="0010300D"/>
    <w:rsid w:val="00111465"/>
    <w:rsid w:val="001231EE"/>
    <w:rsid w:val="00137356"/>
    <w:rsid w:val="00157A0C"/>
    <w:rsid w:val="00171EA9"/>
    <w:rsid w:val="00196C89"/>
    <w:rsid w:val="001C685C"/>
    <w:rsid w:val="001F43AA"/>
    <w:rsid w:val="00283A35"/>
    <w:rsid w:val="00356FD4"/>
    <w:rsid w:val="003637DC"/>
    <w:rsid w:val="0036413B"/>
    <w:rsid w:val="003668CC"/>
    <w:rsid w:val="00386F87"/>
    <w:rsid w:val="003B4B73"/>
    <w:rsid w:val="004102E7"/>
    <w:rsid w:val="00454215"/>
    <w:rsid w:val="00467081"/>
    <w:rsid w:val="0047641A"/>
    <w:rsid w:val="00476B01"/>
    <w:rsid w:val="004853BC"/>
    <w:rsid w:val="004928F0"/>
    <w:rsid w:val="0051680B"/>
    <w:rsid w:val="00534C01"/>
    <w:rsid w:val="005555F7"/>
    <w:rsid w:val="005925F0"/>
    <w:rsid w:val="005D7FD8"/>
    <w:rsid w:val="00604AE5"/>
    <w:rsid w:val="006538D7"/>
    <w:rsid w:val="00675118"/>
    <w:rsid w:val="00694B01"/>
    <w:rsid w:val="006E33D3"/>
    <w:rsid w:val="00736467"/>
    <w:rsid w:val="00737D6F"/>
    <w:rsid w:val="007646AA"/>
    <w:rsid w:val="00793F07"/>
    <w:rsid w:val="007C00A4"/>
    <w:rsid w:val="007D1434"/>
    <w:rsid w:val="007E1C28"/>
    <w:rsid w:val="00814F90"/>
    <w:rsid w:val="008206EC"/>
    <w:rsid w:val="008463B0"/>
    <w:rsid w:val="0086612C"/>
    <w:rsid w:val="00917858"/>
    <w:rsid w:val="00971877"/>
    <w:rsid w:val="009F2A2E"/>
    <w:rsid w:val="00A07C81"/>
    <w:rsid w:val="00A129AD"/>
    <w:rsid w:val="00A506CE"/>
    <w:rsid w:val="00A64E30"/>
    <w:rsid w:val="00A81CB8"/>
    <w:rsid w:val="00A913B7"/>
    <w:rsid w:val="00AE292B"/>
    <w:rsid w:val="00B079DC"/>
    <w:rsid w:val="00B14F35"/>
    <w:rsid w:val="00B5054B"/>
    <w:rsid w:val="00B9165A"/>
    <w:rsid w:val="00BA44A7"/>
    <w:rsid w:val="00BC057E"/>
    <w:rsid w:val="00BC491A"/>
    <w:rsid w:val="00BF7DC7"/>
    <w:rsid w:val="00C24AB9"/>
    <w:rsid w:val="00C32A58"/>
    <w:rsid w:val="00C751DB"/>
    <w:rsid w:val="00CE0611"/>
    <w:rsid w:val="00CF7443"/>
    <w:rsid w:val="00D50FF3"/>
    <w:rsid w:val="00E76F00"/>
    <w:rsid w:val="00EB19DE"/>
    <w:rsid w:val="00ED3B60"/>
    <w:rsid w:val="00F0528C"/>
    <w:rsid w:val="00F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00D"/>
    <w:pPr>
      <w:keepNext/>
      <w:jc w:val="lowKashida"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00D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300D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0300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300D"/>
    <w:pPr>
      <w:jc w:val="center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300D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300D"/>
    <w:pPr>
      <w:jc w:val="center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0300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0300D"/>
    <w:pPr>
      <w:ind w:left="1440" w:hanging="1440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0300D"/>
    <w:pPr>
      <w:tabs>
        <w:tab w:val="right" w:leader="dot" w:pos="9639"/>
      </w:tabs>
      <w:overflowPunct w:val="0"/>
      <w:autoSpaceDE w:val="0"/>
      <w:autoSpaceDN w:val="0"/>
      <w:adjustRightInd w:val="0"/>
      <w:ind w:left="1000"/>
      <w:textAlignment w:val="baseline"/>
    </w:pPr>
    <w:rPr>
      <w:rFonts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507">
          <w:marLeft w:val="103"/>
          <w:marRight w:val="103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343</Words>
  <Characters>1958</Characters>
  <Application>Microsoft Office Outlook</Application>
  <DocSecurity>0</DocSecurity>
  <Lines>0</Lines>
  <Paragraphs>0</Paragraphs>
  <ScaleCrop>false</ScaleCrop>
  <Company>United Nations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EGM on " Participation and Access of Women</dc:title>
  <dc:subject/>
  <dc:creator>ESCWA</dc:creator>
  <cp:keywords/>
  <dc:description/>
  <cp:lastModifiedBy>Administrator</cp:lastModifiedBy>
  <cp:revision>2</cp:revision>
  <cp:lastPrinted>2008-12-14T13:06:00Z</cp:lastPrinted>
  <dcterms:created xsi:type="dcterms:W3CDTF">2010-10-19T12:48:00Z</dcterms:created>
  <dcterms:modified xsi:type="dcterms:W3CDTF">2010-10-19T12:48:00Z</dcterms:modified>
</cp:coreProperties>
</file>